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8C5E" w14:textId="77777777" w:rsidR="0063476A" w:rsidRDefault="00000000">
      <w:r>
        <w:rPr>
          <w:noProof/>
        </w:rPr>
        <w:drawing>
          <wp:anchor distT="0" distB="0" distL="114300" distR="114300" simplePos="0" relativeHeight="251658240" behindDoc="1" locked="0" layoutInCell="1" allowOverlap="1" wp14:anchorId="2F195418" wp14:editId="79BBF1D6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60045" cy="505460"/>
            <wp:effectExtent l="0" t="0" r="0" b="0"/>
            <wp:wrapNone/>
            <wp:docPr id="2" name="Kuva 1" descr="Logo, company nam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, company nam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AFBE" w14:textId="77777777" w:rsidR="00161EE3" w:rsidRDefault="00161EE3"/>
    <w:p w14:paraId="210ACB57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Lapin hyvinvointialue Tehy luottamusmiesvaali 2023</w:t>
      </w:r>
      <w:r w:rsidRPr="00CD7EE5">
        <w:rPr>
          <w:rFonts w:ascii="Calibri-Bold" w:hAnsi="Calibri-Bold" w:cs="Calibri-Bold"/>
          <w:b/>
          <w:bCs/>
          <w:color w:val="000000"/>
        </w:rPr>
        <w:tab/>
      </w:r>
      <w:r w:rsidRPr="00CD7EE5">
        <w:rPr>
          <w:rFonts w:ascii="Calibri-Bold" w:hAnsi="Calibri-Bold" w:cs="Calibri-Bold"/>
          <w:b/>
          <w:bCs/>
          <w:color w:val="000000"/>
        </w:rPr>
        <w:tab/>
        <w:t>EHDOKASASIAKIRJA</w:t>
      </w:r>
    </w:p>
    <w:p w14:paraId="36278EBD" w14:textId="24988AC7" w:rsidR="0063476A" w:rsidRDefault="00211BB1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Sote sopimus</w:t>
      </w:r>
    </w:p>
    <w:p w14:paraId="269BC31A" w14:textId="77777777" w:rsidR="00AE12C1" w:rsidRPr="00CD7EE5" w:rsidRDefault="00AE12C1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0987923" w14:textId="77777777" w:rsidR="0063476A" w:rsidRPr="00AE12C1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AE12C1">
        <w:rPr>
          <w:rFonts w:ascii="Calibri-Bold" w:hAnsi="Calibri-Bold" w:cs="Calibri-Bold"/>
          <w:b/>
          <w:bCs/>
          <w:color w:val="FF0000"/>
        </w:rPr>
        <w:t>Palvelualuekohtaiset pääluottamusmies</w:t>
      </w:r>
      <w:r w:rsidR="00D55AF1">
        <w:rPr>
          <w:rFonts w:ascii="Calibri-Bold" w:hAnsi="Calibri-Bold" w:cs="Calibri-Bold"/>
          <w:b/>
          <w:bCs/>
          <w:color w:val="FF0000"/>
        </w:rPr>
        <w:t xml:space="preserve"> ja</w:t>
      </w:r>
      <w:r w:rsidRPr="00AE12C1">
        <w:rPr>
          <w:rFonts w:ascii="Calibri-Bold" w:hAnsi="Calibri-Bold" w:cs="Calibri-Bold"/>
          <w:b/>
          <w:bCs/>
          <w:color w:val="FF0000"/>
        </w:rPr>
        <w:t xml:space="preserve"> luottamusmies </w:t>
      </w:r>
      <w:r w:rsidR="00D55AF1">
        <w:rPr>
          <w:rFonts w:ascii="Calibri-Bold" w:hAnsi="Calibri-Bold" w:cs="Calibri-Bold"/>
          <w:b/>
          <w:bCs/>
          <w:color w:val="FF0000"/>
        </w:rPr>
        <w:t>/</w:t>
      </w:r>
      <w:r w:rsidRPr="00AE12C1">
        <w:rPr>
          <w:rFonts w:ascii="Calibri-Bold" w:hAnsi="Calibri-Bold" w:cs="Calibri-Bold"/>
          <w:b/>
          <w:bCs/>
          <w:color w:val="FF0000"/>
        </w:rPr>
        <w:t xml:space="preserve"> varaluottamusmies vaalit  </w:t>
      </w:r>
    </w:p>
    <w:p w14:paraId="346C1280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10E89B9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Toimikausi 01.01.2024-31.12.2027</w:t>
      </w:r>
    </w:p>
    <w:p w14:paraId="15C65427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Ehdokasasettelu aika: </w:t>
      </w:r>
      <w:r w:rsidR="001C1F0E">
        <w:rPr>
          <w:rFonts w:ascii="Calibri-Bold" w:hAnsi="Calibri-Bold" w:cs="Calibri-Bold"/>
          <w:b/>
          <w:bCs/>
          <w:color w:val="000000"/>
        </w:rPr>
        <w:t>3.10</w:t>
      </w:r>
      <w:r>
        <w:rPr>
          <w:rFonts w:ascii="Calibri-Bold" w:hAnsi="Calibri-Bold" w:cs="Calibri-Bold"/>
          <w:b/>
          <w:bCs/>
          <w:color w:val="000000"/>
        </w:rPr>
        <w:t>.2023 – 2</w:t>
      </w:r>
      <w:r w:rsidR="00D55AF1">
        <w:rPr>
          <w:rFonts w:ascii="Calibri-Bold" w:hAnsi="Calibri-Bold" w:cs="Calibri-Bold"/>
          <w:b/>
          <w:bCs/>
          <w:color w:val="000000"/>
        </w:rPr>
        <w:t>4</w:t>
      </w:r>
      <w:r>
        <w:rPr>
          <w:rFonts w:ascii="Calibri-Bold" w:hAnsi="Calibri-Bold" w:cs="Calibri-Bold"/>
          <w:b/>
          <w:bCs/>
          <w:color w:val="000000"/>
        </w:rPr>
        <w:t>.10.2023</w:t>
      </w:r>
      <w:r w:rsidR="001C1F0E">
        <w:rPr>
          <w:rFonts w:ascii="Calibri-Bold" w:hAnsi="Calibri-Bold" w:cs="Calibri-Bold"/>
          <w:b/>
          <w:bCs/>
          <w:color w:val="000000"/>
        </w:rPr>
        <w:t xml:space="preserve"> klo 16.00</w:t>
      </w:r>
    </w:p>
    <w:p w14:paraId="74971CC1" w14:textId="77777777" w:rsidR="00D55AF1" w:rsidRPr="00CD7EE5" w:rsidRDefault="00D55AF1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43707F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CD7EE5">
        <w:rPr>
          <w:rFonts w:ascii="Calibri" w:hAnsi="Calibri" w:cs="Calibri"/>
          <w:color w:val="000000"/>
        </w:rPr>
        <w:t xml:space="preserve">Ehdokasasiakirja on toimitettava </w:t>
      </w:r>
      <w:r w:rsidRPr="00CD7EE5">
        <w:rPr>
          <w:rFonts w:ascii="Calibri" w:hAnsi="Calibri" w:cs="Calibri"/>
          <w:b/>
          <w:bCs/>
          <w:color w:val="000000"/>
        </w:rPr>
        <w:t>ALLEKIRJOITETTUNA</w:t>
      </w:r>
      <w:r w:rsidRPr="00CD7EE5">
        <w:rPr>
          <w:rFonts w:ascii="Calibri" w:hAnsi="Calibri" w:cs="Calibri"/>
          <w:color w:val="000000"/>
        </w:rPr>
        <w:t xml:space="preserve"> </w:t>
      </w:r>
      <w:r w:rsidRPr="0063476A">
        <w:rPr>
          <w:rFonts w:ascii="Calibri" w:hAnsi="Calibri" w:cs="Calibri"/>
          <w:b/>
          <w:bCs/>
          <w:color w:val="000000"/>
        </w:rPr>
        <w:t>viimeistään 2</w:t>
      </w:r>
      <w:r w:rsidR="00D55AF1">
        <w:rPr>
          <w:rFonts w:ascii="Calibri" w:hAnsi="Calibri" w:cs="Calibri"/>
          <w:b/>
          <w:bCs/>
          <w:color w:val="000000"/>
        </w:rPr>
        <w:t>4</w:t>
      </w:r>
      <w:r w:rsidRPr="0063476A">
        <w:rPr>
          <w:rFonts w:ascii="Calibri" w:hAnsi="Calibri" w:cs="Calibri"/>
          <w:b/>
          <w:bCs/>
          <w:color w:val="000000"/>
        </w:rPr>
        <w:t xml:space="preserve">.10.2023 </w:t>
      </w:r>
      <w:r w:rsidR="001C1F0E">
        <w:rPr>
          <w:rFonts w:ascii="Calibri" w:hAnsi="Calibri" w:cs="Calibri"/>
          <w:b/>
          <w:bCs/>
          <w:color w:val="000000"/>
        </w:rPr>
        <w:t xml:space="preserve">klo 16.00 </w:t>
      </w:r>
      <w:r w:rsidRPr="0063476A">
        <w:rPr>
          <w:rFonts w:ascii="Calibri" w:hAnsi="Calibri" w:cs="Calibri"/>
          <w:b/>
          <w:bCs/>
          <w:color w:val="000000"/>
        </w:rPr>
        <w:t xml:space="preserve">vaalilautakunnalle. </w:t>
      </w:r>
      <w:r w:rsidRPr="00CD7EE5">
        <w:rPr>
          <w:rFonts w:ascii="Calibri" w:hAnsi="Calibri" w:cs="Calibri"/>
          <w:color w:val="FF0000"/>
        </w:rPr>
        <w:t>Tulosta asiakirja, täytä ja allekirjoita, ota kuva tai skannaa asiakirja ja lähetä sähköpostilla.</w:t>
      </w:r>
    </w:p>
    <w:p w14:paraId="2E3A095E" w14:textId="77777777" w:rsidR="0063476A" w:rsidRPr="00CD7EE5" w:rsidRDefault="00000000" w:rsidP="006347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hyperlink r:id="rId5" w:history="1">
        <w:r w:rsidR="0063476A" w:rsidRPr="00CD7EE5">
          <w:rPr>
            <w:rStyle w:val="Hyperlinkki"/>
            <w:rFonts w:ascii="Calibri" w:hAnsi="Calibri" w:cs="Calibri"/>
          </w:rPr>
          <w:t>mirja.tahvonen@lapha.fi</w:t>
        </w:r>
      </w:hyperlink>
      <w:r w:rsidR="0063476A" w:rsidRPr="00CD7EE5">
        <w:rPr>
          <w:rFonts w:ascii="Calibri" w:hAnsi="Calibri" w:cs="Calibri"/>
          <w:color w:val="FF0000"/>
        </w:rPr>
        <w:t xml:space="preserve"> </w:t>
      </w:r>
    </w:p>
    <w:p w14:paraId="0386252E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55CD"/>
        </w:rPr>
      </w:pPr>
    </w:p>
    <w:p w14:paraId="4C4D1ADF" w14:textId="77777777" w:rsidR="0063476A" w:rsidRPr="00AE12C1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E12C1">
        <w:rPr>
          <w:rFonts w:ascii="Calibri-Bold" w:hAnsi="Calibri-Bold" w:cs="Calibri-Bold"/>
          <w:b/>
          <w:bCs/>
        </w:rPr>
        <w:t>Ehdokkaan tiedot ja suostumus</w:t>
      </w:r>
    </w:p>
    <w:p w14:paraId="450CA997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 xml:space="preserve">Palvelualue: </w:t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 xml:space="preserve">Pohjoinen___ </w:t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   </w:t>
      </w:r>
      <w:r w:rsidRPr="00CD7EE5">
        <w:rPr>
          <w:rFonts w:ascii="Calibri-Bold" w:hAnsi="Calibri-Bold" w:cs="Calibri-Bold"/>
          <w:b/>
          <w:bCs/>
          <w:color w:val="FF0000"/>
        </w:rPr>
        <w:tab/>
        <w:t>Pääluottamusmies vaali___</w:t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        </w:t>
      </w:r>
    </w:p>
    <w:p w14:paraId="11D2D1C3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Itäinen___ </w:t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>Luottamusmies</w:t>
      </w:r>
      <w:r w:rsidR="001C1F0E">
        <w:rPr>
          <w:rFonts w:ascii="Calibri-Bold" w:hAnsi="Calibri-Bold" w:cs="Calibri-Bold"/>
          <w:b/>
          <w:bCs/>
          <w:color w:val="FF0000"/>
        </w:rPr>
        <w:t>/</w:t>
      </w:r>
      <w:r w:rsidRPr="00CD7EE5">
        <w:rPr>
          <w:rFonts w:ascii="Calibri-Bold" w:hAnsi="Calibri-Bold" w:cs="Calibri-Bold"/>
          <w:b/>
          <w:bCs/>
          <w:color w:val="FF0000"/>
        </w:rPr>
        <w:t xml:space="preserve">  </w:t>
      </w:r>
    </w:p>
    <w:p w14:paraId="5FC5D964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  <w:t>Kaakkoinen___</w:t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 w:rsidR="007434A8">
        <w:rPr>
          <w:rFonts w:ascii="Calibri-Bold" w:hAnsi="Calibri-Bold" w:cs="Calibri-Bold"/>
          <w:b/>
          <w:bCs/>
          <w:color w:val="FF0000"/>
        </w:rPr>
        <w:t>v</w:t>
      </w:r>
      <w:r w:rsidRPr="00CD7EE5">
        <w:rPr>
          <w:rFonts w:ascii="Calibri-Bold" w:hAnsi="Calibri-Bold" w:cs="Calibri-Bold"/>
          <w:b/>
          <w:bCs/>
          <w:color w:val="FF0000"/>
        </w:rPr>
        <w:t xml:space="preserve">araluottamusmies vaali___ </w:t>
      </w:r>
    </w:p>
    <w:p w14:paraId="4431A9F8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Lounainen___   </w:t>
      </w:r>
    </w:p>
    <w:p w14:paraId="4052645D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</w:r>
    </w:p>
    <w:p w14:paraId="33E11263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>
        <w:rPr>
          <w:rFonts w:ascii="Calibri-Bold" w:hAnsi="Calibri-Bold" w:cs="Calibri-Bold"/>
          <w:b/>
          <w:bCs/>
          <w:color w:val="FF0000"/>
        </w:rPr>
        <w:t xml:space="preserve">Huomioikaa että ehdokkaaksi suostuminen tapahtuu sekä luottamusmies, että varaluottamusmies vaaliin, molempiin yhdessä. </w:t>
      </w:r>
    </w:p>
    <w:p w14:paraId="5C8B283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 xml:space="preserve">   </w:t>
      </w:r>
    </w:p>
    <w:p w14:paraId="6191E3E6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Nimi:_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__________________________________________________________________</w:t>
      </w:r>
    </w:p>
    <w:p w14:paraId="34E0D150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FCAACFA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Jäsennumero:_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</w:t>
      </w:r>
    </w:p>
    <w:p w14:paraId="0D5AAE2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AD855B3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Työpaikka ja 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palvelualue:_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</w:t>
      </w:r>
      <w:r>
        <w:rPr>
          <w:rFonts w:ascii="Calibri-Bold" w:hAnsi="Calibri-Bold" w:cs="Calibri-Bold"/>
          <w:b/>
          <w:bCs/>
          <w:color w:val="000000"/>
        </w:rPr>
        <w:t>_</w:t>
      </w:r>
    </w:p>
    <w:p w14:paraId="085CA91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65CEC086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Virka/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toimi:_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</w:t>
      </w:r>
    </w:p>
    <w:p w14:paraId="47BCBC3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E8DFE53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Puhelin:_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________________________________________________________________</w:t>
      </w:r>
    </w:p>
    <w:p w14:paraId="1862764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460E14F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Sähköpostiosoite:_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</w:t>
      </w:r>
    </w:p>
    <w:p w14:paraId="63B040CE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BB3060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Päiväys ja 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allekirjoitus:_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</w:t>
      </w:r>
    </w:p>
    <w:p w14:paraId="1DFA7F80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DFA263F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>Ehdokkaaksi asettajan tiedot</w:t>
      </w:r>
    </w:p>
    <w:p w14:paraId="709A0312" w14:textId="77777777" w:rsidR="007434A8" w:rsidRDefault="007434A8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F74AE9E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Nimi:_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__________________________________________________________________</w:t>
      </w:r>
    </w:p>
    <w:p w14:paraId="1A5BBE97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CAB5C81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Jäsennumero:_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</w:t>
      </w:r>
    </w:p>
    <w:p w14:paraId="65089CCC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674397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Työpaikka ja palv</w:t>
      </w:r>
      <w:r>
        <w:rPr>
          <w:rFonts w:ascii="Calibri-Bold" w:hAnsi="Calibri-Bold" w:cs="Calibri-Bold"/>
          <w:b/>
          <w:bCs/>
          <w:color w:val="000000"/>
        </w:rPr>
        <w:t>e</w:t>
      </w:r>
      <w:r w:rsidRPr="00CD7EE5">
        <w:rPr>
          <w:rFonts w:ascii="Calibri-Bold" w:hAnsi="Calibri-Bold" w:cs="Calibri-Bold"/>
          <w:b/>
          <w:bCs/>
          <w:color w:val="000000"/>
        </w:rPr>
        <w:t>lualue: __________________________________________________</w:t>
      </w:r>
    </w:p>
    <w:p w14:paraId="03CC7D25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6E9A6C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Virka/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toimi:_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</w:t>
      </w:r>
    </w:p>
    <w:p w14:paraId="5CB095F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D76AF06" w14:textId="77777777" w:rsidR="0063476A" w:rsidRPr="00CD7EE5" w:rsidRDefault="0063476A" w:rsidP="00634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Päiväys ja 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allekirjoitus:_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</w:t>
      </w:r>
    </w:p>
    <w:p w14:paraId="4D256826" w14:textId="77777777" w:rsidR="0063476A" w:rsidRDefault="0063476A"/>
    <w:sectPr w:rsidR="006347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1"/>
    <w:rsid w:val="00161EE3"/>
    <w:rsid w:val="001C1F0E"/>
    <w:rsid w:val="00211BB1"/>
    <w:rsid w:val="0063476A"/>
    <w:rsid w:val="007434A8"/>
    <w:rsid w:val="00A23562"/>
    <w:rsid w:val="00A408BA"/>
    <w:rsid w:val="00A50FCC"/>
    <w:rsid w:val="00AE12C1"/>
    <w:rsid w:val="00BF1432"/>
    <w:rsid w:val="00CD7EE5"/>
    <w:rsid w:val="00D55AF1"/>
    <w:rsid w:val="00E45BB9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DA71D"/>
  <w14:defaultImageDpi w14:val="0"/>
  <w15:docId w15:val="{2C97CB5F-1CAB-4299-ACD2-72CBBD6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63476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.tahvonen@lapha.fi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K_MIT\Downloads\Lapin%20hyvinvointialue%20Tehy%20palvelualueiden%20luottamusmiesvaali%202023%20EHDOKAS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Lapin hyvinvointialue Tehy palvelualueiden luottamusmiesvaali 2023 EHDOKASASIAKIRJA</Template>
  <TotalTime>0</TotalTime>
  <Pages>1</Pages>
  <Words>197</Words>
  <Characters>1603</Characters>
  <Application>Microsoft Office Word</Application>
  <DocSecurity>0</DocSecurity>
  <Lines>13</Lines>
  <Paragraphs>3</Paragraphs>
  <ScaleCrop>false</ScaleCrop>
  <Company>Rovaniemen kaupunki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Tahvonen Mirja Rovaniemi</dc:creator>
  <cp:keywords/>
  <dc:description/>
  <cp:lastModifiedBy>sami takalo</cp:lastModifiedBy>
  <cp:revision>2</cp:revision>
  <dcterms:created xsi:type="dcterms:W3CDTF">2023-09-29T10:24:00Z</dcterms:created>
  <dcterms:modified xsi:type="dcterms:W3CDTF">2023-09-29T10:24:00Z</dcterms:modified>
</cp:coreProperties>
</file>